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9885" w14:textId="77777777" w:rsidR="00453D42" w:rsidRPr="00AF6508" w:rsidRDefault="001B1D50" w:rsidP="00AD4DF0">
      <w:pPr>
        <w:pStyle w:val="Heading1"/>
        <w:spacing w:after="240" w:line="240" w:lineRule="auto"/>
        <w:ind w:left="806"/>
        <w:rPr>
          <w:color w:val="000000" w:themeColor="text1"/>
        </w:rPr>
      </w:pPr>
      <w:r w:rsidRPr="00AF6508">
        <w:rPr>
          <w:color w:val="000000" w:themeColor="text1"/>
        </w:rPr>
        <w:t xml:space="preserve">New Jersey Student Learning Standards for English Language Arts and Student Learning </w:t>
      </w:r>
      <w:r w:rsidR="004B1A57" w:rsidRPr="00AF6508">
        <w:rPr>
          <w:color w:val="000000" w:themeColor="text1"/>
        </w:rPr>
        <w:t>Objectives</w:t>
      </w:r>
    </w:p>
    <w:p w14:paraId="0B8365AA" w14:textId="77777777" w:rsidR="00FF7547" w:rsidRDefault="00FF7547" w:rsidP="00FF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</w:t>
      </w:r>
      <w:bookmarkStart w:id="0" w:name="_GoBack"/>
      <w:bookmarkEnd w:id="0"/>
      <w:r w:rsidRPr="00D2218B">
        <w:rPr>
          <w:rFonts w:ascii="Times New Roman" w:hAnsi="Times New Roman" w:cs="Times New Roman"/>
          <w:b/>
          <w:bCs/>
          <w:sz w:val="24"/>
          <w:szCs w:val="24"/>
        </w:rPr>
        <w:t>n – Updated August 2019</w:t>
      </w:r>
    </w:p>
    <w:p w14:paraId="30F9EA47" w14:textId="70282D7F" w:rsidR="004B1A57" w:rsidRPr="00AF6508" w:rsidRDefault="0066341C" w:rsidP="00AD4DF0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AF6508">
        <w:rPr>
          <w:b w:val="0"/>
          <w:i/>
          <w:color w:val="000000" w:themeColor="text1"/>
        </w:rPr>
        <w:t>Grade 3</w:t>
      </w:r>
      <w:r w:rsidR="004B1A57" w:rsidRPr="00AF6508">
        <w:rPr>
          <w:b w:val="0"/>
          <w:i/>
          <w:color w:val="000000" w:themeColor="text1"/>
        </w:rPr>
        <w:t xml:space="preserve"> – Unit </w:t>
      </w:r>
      <w:r w:rsidRPr="00AF6508">
        <w:rPr>
          <w:b w:val="0"/>
          <w:i/>
          <w:color w:val="000000" w:themeColor="text1"/>
        </w:rPr>
        <w:t>3</w:t>
      </w:r>
      <w:r w:rsidR="003059A7" w:rsidRPr="00AF6508">
        <w:rPr>
          <w:b w:val="0"/>
          <w:i/>
          <w:color w:val="000000" w:themeColor="text1"/>
        </w:rPr>
        <w:t>: Informative / Explanatory Writing</w:t>
      </w:r>
    </w:p>
    <w:p w14:paraId="4AFE0947" w14:textId="593D1E7C" w:rsidR="003059A7" w:rsidRPr="00AF6508" w:rsidRDefault="003059A7" w:rsidP="00AD4DF0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 w:val="24"/>
          <w:szCs w:val="24"/>
        </w:rPr>
      </w:pPr>
      <w:r w:rsidRPr="00AF6508">
        <w:rPr>
          <w:rFonts w:cs="Times New Roman"/>
          <w:b/>
          <w:i w:val="0"/>
          <w:color w:val="000000" w:themeColor="text1"/>
          <w:sz w:val="24"/>
          <w:szCs w:val="24"/>
        </w:rPr>
        <w:t>Rationale</w:t>
      </w:r>
      <w:r w:rsidRPr="00AF6508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CE20290" w14:textId="27A82D09" w:rsidR="0066341C" w:rsidRPr="00AF6508" w:rsidRDefault="0066341C" w:rsidP="00AD4D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6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 3 builds upon Unit 2 as students continue reading and responding to literature and informational text</w:t>
      </w:r>
      <w:r w:rsidR="00607CCC" w:rsidRPr="00AF6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6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focus for writing in this unit is informative/explanatory writing. Students are now using the knowledge gained about text structure and organization of informational text to develop their own informative/explanatory writing pieces</w:t>
      </w:r>
      <w:r w:rsidR="00607CCC" w:rsidRPr="00AF6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6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Reading foundational skills are embedded into the unit as students apply grade-level phonics and word analysis skills to decode and encode words and read grade level text with purpose and understanding</w:t>
      </w:r>
      <w:r w:rsidR="00607CCC" w:rsidRPr="00AF6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6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Speaking and listening standards and language standards are infused within the unit as students learn to engage in collaborative conversations about literature and apply grammatical skills to their informative/explanatory writing.</w:t>
      </w:r>
    </w:p>
    <w:p w14:paraId="271311A8" w14:textId="21991D65" w:rsidR="0066341C" w:rsidRPr="00AF6508" w:rsidRDefault="0066341C" w:rsidP="0066341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096A7C" w14:textId="373590B6" w:rsidR="0066341C" w:rsidRPr="00AF6508" w:rsidRDefault="0066341C" w:rsidP="00AD4DF0">
      <w:pPr>
        <w:pStyle w:val="Heading3"/>
        <w:spacing w:before="240" w:after="120" w:line="240" w:lineRule="auto"/>
        <w:rPr>
          <w:rFonts w:cs="Times New Roman"/>
          <w:color w:val="000000" w:themeColor="text1"/>
          <w:sz w:val="24"/>
          <w:szCs w:val="24"/>
        </w:rPr>
      </w:pPr>
      <w:r w:rsidRPr="00AF6508">
        <w:rPr>
          <w:rFonts w:cs="Times New Roman"/>
          <w:color w:val="000000" w:themeColor="text1"/>
          <w:sz w:val="24"/>
          <w:szCs w:val="24"/>
        </w:rPr>
        <w:t>Grade 3 – Unit 3,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AF6508" w:rsidRPr="00AF6508" w14:paraId="4C930166" w14:textId="77777777" w:rsidTr="00B02DBE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110BA4FB" w14:textId="00E68319" w:rsidR="00483AA8" w:rsidRPr="00AF6508" w:rsidRDefault="00483AA8" w:rsidP="00483AA8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263FF986" w14:textId="77777777" w:rsidR="00483AA8" w:rsidRPr="00AF6508" w:rsidRDefault="00483AA8" w:rsidP="00483AA8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06C4F260" w14:textId="7F54604B" w:rsidR="00483AA8" w:rsidRPr="00AF6508" w:rsidRDefault="00483AA8" w:rsidP="00483AA8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AF6508" w:rsidRPr="00AF6508" w14:paraId="5DACF032" w14:textId="77777777" w:rsidTr="00B02DBE">
        <w:trPr>
          <w:cantSplit/>
        </w:trPr>
        <w:tc>
          <w:tcPr>
            <w:tcW w:w="6307" w:type="dxa"/>
          </w:tcPr>
          <w:p w14:paraId="3EA98C8F" w14:textId="26F25849" w:rsidR="00483AA8" w:rsidRPr="00AF6508" w:rsidRDefault="00483AA8" w:rsidP="00483A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RL.3.2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Recount stories, including fables, folktales, and myths from diverse cultures; determine the central message/theme, lesson, or moral and explain how it is revealed through key details in the text.</w:t>
            </w:r>
          </w:p>
        </w:tc>
        <w:tc>
          <w:tcPr>
            <w:tcW w:w="7474" w:type="dxa"/>
          </w:tcPr>
          <w:p w14:paraId="451B98D7" w14:textId="77777777" w:rsidR="00114EFF" w:rsidRPr="00AF6508" w:rsidRDefault="00483AA8" w:rsidP="002841C5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recall stories, including fables, folktales, and myths from diverse cultures</w:t>
            </w:r>
          </w:p>
          <w:p w14:paraId="09821003" w14:textId="0C99FE04" w:rsidR="00483AA8" w:rsidRPr="00AF6508" w:rsidRDefault="00483AA8" w:rsidP="002841C5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lesson or moral of the text</w:t>
            </w:r>
          </w:p>
        </w:tc>
      </w:tr>
      <w:tr w:rsidR="00AF6508" w:rsidRPr="00AF6508" w14:paraId="385BB333" w14:textId="77777777" w:rsidTr="00B02DBE">
        <w:trPr>
          <w:cantSplit/>
        </w:trPr>
        <w:tc>
          <w:tcPr>
            <w:tcW w:w="6307" w:type="dxa"/>
          </w:tcPr>
          <w:p w14:paraId="4E879557" w14:textId="086681B0" w:rsidR="00483AA8" w:rsidRPr="00AF6508" w:rsidRDefault="00483AA8" w:rsidP="00483A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RL.3.5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Refer to parts of stories, dramas, and poems when writing or speaking about a text, using terms such as chapter, scene, and stanza; describe how each successive part builds on earlier sections.</w:t>
            </w:r>
          </w:p>
        </w:tc>
        <w:tc>
          <w:tcPr>
            <w:tcW w:w="7474" w:type="dxa"/>
          </w:tcPr>
          <w:p w14:paraId="42790904" w14:textId="2A795AB8" w:rsidR="00483AA8" w:rsidRPr="00AF6508" w:rsidRDefault="00483AA8" w:rsidP="002841C5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how each part of the story builds on earlier sections when referring to parts of stories, dramas, and poems</w:t>
            </w:r>
          </w:p>
        </w:tc>
      </w:tr>
      <w:tr w:rsidR="00AF6508" w:rsidRPr="00AF6508" w14:paraId="217E1F47" w14:textId="77777777" w:rsidTr="00B02DBE">
        <w:trPr>
          <w:cantSplit/>
        </w:trPr>
        <w:tc>
          <w:tcPr>
            <w:tcW w:w="6307" w:type="dxa"/>
          </w:tcPr>
          <w:p w14:paraId="30F66FB7" w14:textId="4766405F" w:rsidR="00483AA8" w:rsidRPr="00AF6508" w:rsidRDefault="00483AA8" w:rsidP="00483A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RL.3.9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Compare, contrast and reflect on (e.g. practical knowledge, historical/cultural context, and background knowledge) the central message/theme, lesson, and/ or moral, settings, and plots of stories written by the same author about the same or similar characters (e.g., in books from a series)</w:t>
            </w:r>
          </w:p>
        </w:tc>
        <w:tc>
          <w:tcPr>
            <w:tcW w:w="7474" w:type="dxa"/>
          </w:tcPr>
          <w:p w14:paraId="4550E7F3" w14:textId="77777777" w:rsidR="00114EFF" w:rsidRPr="00AF6508" w:rsidRDefault="00483AA8" w:rsidP="002841C5">
            <w:pPr>
              <w:pStyle w:val="ListParagraph"/>
              <w:widowControl w:val="0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compare and contrast</w:t>
            </w:r>
            <w:proofErr w:type="gramEnd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theme, lesson and/or moral of stories written by the same author about the same or similar characters (e.g., in books from a series)</w:t>
            </w:r>
          </w:p>
          <w:p w14:paraId="0AEEF2A1" w14:textId="77777777" w:rsidR="00114EFF" w:rsidRPr="00AF6508" w:rsidRDefault="00483AA8" w:rsidP="002841C5">
            <w:pPr>
              <w:pStyle w:val="ListParagraph"/>
              <w:widowControl w:val="0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compare and contrast</w:t>
            </w:r>
            <w:proofErr w:type="gramEnd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plots of stories written by the same author about the same or similar characters (e.g., in books from a series)</w:t>
            </w:r>
          </w:p>
          <w:p w14:paraId="79287E31" w14:textId="0BDECA08" w:rsidR="00483AA8" w:rsidRPr="00AF6508" w:rsidRDefault="00483AA8" w:rsidP="002841C5">
            <w:pPr>
              <w:pStyle w:val="ListParagraph"/>
              <w:widowControl w:val="0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compare and contrast</w:t>
            </w:r>
            <w:proofErr w:type="gramEnd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settings written by the same author about the same or similar characters (e.g., in books from a series)</w:t>
            </w:r>
          </w:p>
        </w:tc>
      </w:tr>
      <w:tr w:rsidR="00AF6508" w:rsidRPr="00AF6508" w14:paraId="03F8ED38" w14:textId="77777777" w:rsidTr="00B02DBE">
        <w:trPr>
          <w:cantSplit/>
        </w:trPr>
        <w:tc>
          <w:tcPr>
            <w:tcW w:w="6307" w:type="dxa"/>
          </w:tcPr>
          <w:p w14:paraId="27D23565" w14:textId="77777777" w:rsidR="00114EFF" w:rsidRPr="00AF6508" w:rsidRDefault="00483AA8" w:rsidP="00114EF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RF.3.4.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Read with </w:t>
            </w:r>
            <w:proofErr w:type="gramStart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accuracy and fluency to support comprehension</w:t>
            </w:r>
            <w:r w:rsidR="00114EFF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E82BBD5" w14:textId="74DC7CEF" w:rsidR="00483AA8" w:rsidRPr="00AF6508" w:rsidRDefault="00114EFF" w:rsidP="00114EFF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483AA8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context to confirm or self-correct word recognition and understanding, rereading as necessary.</w:t>
            </w:r>
          </w:p>
        </w:tc>
        <w:tc>
          <w:tcPr>
            <w:tcW w:w="7474" w:type="dxa"/>
          </w:tcPr>
          <w:p w14:paraId="786CE0CC" w14:textId="7E51DD8A" w:rsidR="00483AA8" w:rsidRPr="00AF6508" w:rsidRDefault="00483AA8" w:rsidP="002841C5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context to confirm or self-correct word recognition and understanding, rereading as necessary</w:t>
            </w:r>
          </w:p>
        </w:tc>
      </w:tr>
    </w:tbl>
    <w:p w14:paraId="587B7B44" w14:textId="77777777" w:rsidR="00114EFF" w:rsidRPr="00AF6508" w:rsidRDefault="00114EFF" w:rsidP="00114E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EE72D" w14:textId="662CC2D4" w:rsidR="005B643D" w:rsidRPr="00AF6508" w:rsidRDefault="0066341C" w:rsidP="00AF6508">
      <w:pPr>
        <w:pStyle w:val="Heading3"/>
        <w:spacing w:before="240" w:after="120" w:line="240" w:lineRule="auto"/>
        <w:rPr>
          <w:rFonts w:cs="Times New Roman"/>
          <w:color w:val="000000" w:themeColor="text1"/>
          <w:sz w:val="24"/>
          <w:szCs w:val="24"/>
        </w:rPr>
      </w:pPr>
      <w:r w:rsidRPr="00AF6508">
        <w:rPr>
          <w:rFonts w:cs="Times New Roman"/>
          <w:color w:val="000000" w:themeColor="text1"/>
          <w:sz w:val="24"/>
          <w:szCs w:val="24"/>
        </w:rPr>
        <w:lastRenderedPageBreak/>
        <w:t>Grade 3 – Unit 3, Module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AF6508" w:rsidRPr="00AF6508" w14:paraId="10C80B70" w14:textId="77777777" w:rsidTr="00B02DBE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4742452D" w14:textId="77777777" w:rsidR="00114EFF" w:rsidRPr="00AF6508" w:rsidRDefault="00114EFF" w:rsidP="00AF6508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5464A3CA" w14:textId="77777777" w:rsidR="00114EFF" w:rsidRPr="00AF6508" w:rsidRDefault="00114EFF" w:rsidP="00AF6508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33EC716C" w14:textId="77777777" w:rsidR="00114EFF" w:rsidRPr="00AF6508" w:rsidRDefault="00114EFF" w:rsidP="00AF6508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AF6508" w:rsidRPr="00AF6508" w14:paraId="3B3882D0" w14:textId="77777777" w:rsidTr="00B02DBE">
        <w:trPr>
          <w:cantSplit/>
        </w:trPr>
        <w:tc>
          <w:tcPr>
            <w:tcW w:w="6307" w:type="dxa"/>
          </w:tcPr>
          <w:p w14:paraId="656B7AF0" w14:textId="22A314D9" w:rsidR="00114EFF" w:rsidRPr="00AF6508" w:rsidRDefault="00114EFF" w:rsidP="00AF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RI.3.1.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and answer questions and make relevant connections to demonstrate understanding of a text, referring explicitly to the text as the basis for the answers.</w:t>
            </w:r>
          </w:p>
        </w:tc>
        <w:tc>
          <w:tcPr>
            <w:tcW w:w="7474" w:type="dxa"/>
          </w:tcPr>
          <w:p w14:paraId="3CA9052E" w14:textId="34787CFA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make relevant connections to demonstrate understanding of a text</w:t>
            </w:r>
          </w:p>
        </w:tc>
      </w:tr>
      <w:tr w:rsidR="00AF6508" w:rsidRPr="00AF6508" w14:paraId="6AF7EEE2" w14:textId="77777777" w:rsidTr="00B02DBE">
        <w:trPr>
          <w:cantSplit/>
        </w:trPr>
        <w:tc>
          <w:tcPr>
            <w:tcW w:w="6307" w:type="dxa"/>
          </w:tcPr>
          <w:p w14:paraId="01FF3BE2" w14:textId="4267C952" w:rsidR="00114EFF" w:rsidRPr="00AF6508" w:rsidRDefault="00114EFF" w:rsidP="00AF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RI.3.3.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7474" w:type="dxa"/>
          </w:tcPr>
          <w:p w14:paraId="3BBA539E" w14:textId="77777777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how a series of historical events are related, using words that show time, sequence, and cause/effect</w:t>
            </w:r>
          </w:p>
          <w:p w14:paraId="37A90A2B" w14:textId="3C8E575D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how a series of steps in technical procedures in a text, are related using words that show time, sequence, and cause/effect</w:t>
            </w:r>
          </w:p>
        </w:tc>
      </w:tr>
      <w:tr w:rsidR="00AF6508" w:rsidRPr="00AF6508" w14:paraId="25F2B0C1" w14:textId="77777777" w:rsidTr="00B02DBE">
        <w:trPr>
          <w:cantSplit/>
        </w:trPr>
        <w:tc>
          <w:tcPr>
            <w:tcW w:w="6307" w:type="dxa"/>
          </w:tcPr>
          <w:p w14:paraId="44944E16" w14:textId="179D6E6D" w:rsidR="00114EFF" w:rsidRPr="00AF6508" w:rsidRDefault="00114EFF" w:rsidP="00AF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RI.3.4.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meaning of general academic and domain-specific words and phrases in a text relevant to a grade 3 topic or subject area.</w:t>
            </w:r>
          </w:p>
        </w:tc>
        <w:tc>
          <w:tcPr>
            <w:tcW w:w="7474" w:type="dxa"/>
          </w:tcPr>
          <w:p w14:paraId="394F5F35" w14:textId="77777777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meaning of general academic in a text relevant to a grade 3 topic or subject area</w:t>
            </w:r>
          </w:p>
          <w:p w14:paraId="217BD04C" w14:textId="35044973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meaning of domain-specific words or phrases in a text relevant to a grade 3 topic or subject area</w:t>
            </w:r>
          </w:p>
        </w:tc>
      </w:tr>
      <w:tr w:rsidR="00AF6508" w:rsidRPr="00AF6508" w14:paraId="11751856" w14:textId="77777777" w:rsidTr="00B02DBE">
        <w:trPr>
          <w:cantSplit/>
        </w:trPr>
        <w:tc>
          <w:tcPr>
            <w:tcW w:w="6307" w:type="dxa"/>
          </w:tcPr>
          <w:p w14:paraId="6F9A570A" w14:textId="2AB7F080" w:rsidR="00114EFF" w:rsidRPr="00AF6508" w:rsidRDefault="00114EFF" w:rsidP="00AF65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RI.3.5.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text features and search tools (e.g., key words, sidebars, hyperlinks) to locate information relevant to a given topic efficiently.</w:t>
            </w:r>
          </w:p>
        </w:tc>
        <w:tc>
          <w:tcPr>
            <w:tcW w:w="7474" w:type="dxa"/>
          </w:tcPr>
          <w:p w14:paraId="34D9A58A" w14:textId="77777777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text features to locate information relevant to a given topic efficiently</w:t>
            </w:r>
          </w:p>
          <w:p w14:paraId="0F0A1931" w14:textId="1CB05DB3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use search tools (e.g., key words, sidebars, hyperlinks) to locate information relevant to a given topic efficiently</w:t>
            </w:r>
          </w:p>
        </w:tc>
      </w:tr>
      <w:tr w:rsidR="00AF6508" w:rsidRPr="00AF6508" w14:paraId="401C2EAB" w14:textId="77777777" w:rsidTr="00B02DBE">
        <w:trPr>
          <w:cantSplit/>
        </w:trPr>
        <w:tc>
          <w:tcPr>
            <w:tcW w:w="6307" w:type="dxa"/>
          </w:tcPr>
          <w:p w14:paraId="44E74389" w14:textId="49FE3F2E" w:rsidR="00114EFF" w:rsidRPr="00AF6508" w:rsidRDefault="00114EFF" w:rsidP="00AF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RI.3.6.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Distinguish their own point of view from that of the author of a text.</w:t>
            </w:r>
          </w:p>
        </w:tc>
        <w:tc>
          <w:tcPr>
            <w:tcW w:w="7474" w:type="dxa"/>
          </w:tcPr>
          <w:p w14:paraId="1A4A1B7B" w14:textId="77777777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author of a text has a point of view</w:t>
            </w:r>
          </w:p>
          <w:p w14:paraId="18B8F414" w14:textId="77777777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can have the same or different point of view as the author</w:t>
            </w:r>
          </w:p>
          <w:p w14:paraId="7716C8A4" w14:textId="75210C70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distinguish our own point of view from that of the author of a text</w:t>
            </w:r>
          </w:p>
        </w:tc>
      </w:tr>
      <w:tr w:rsidR="00AF6508" w:rsidRPr="00AF6508" w14:paraId="0A1BD307" w14:textId="77777777" w:rsidTr="00B02DBE">
        <w:trPr>
          <w:cantSplit/>
        </w:trPr>
        <w:tc>
          <w:tcPr>
            <w:tcW w:w="6307" w:type="dxa"/>
          </w:tcPr>
          <w:p w14:paraId="4FA741D8" w14:textId="686672FB" w:rsidR="00114EFF" w:rsidRPr="00AF6508" w:rsidRDefault="00114EFF" w:rsidP="00AF65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SL.3.1</w:t>
            </w:r>
            <w:r w:rsidR="00607CCC"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effectively in a range of collaborative discussions (one-on-one, in groups, and teacher led) with diverse partners on </w:t>
            </w:r>
            <w:r w:rsidRPr="00AF65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3 topics and texts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building on others’ ideas and expressing their own clearly.</w:t>
            </w:r>
          </w:p>
          <w:p w14:paraId="14372FF7" w14:textId="4EB668CA" w:rsidR="00114EFF" w:rsidRPr="00AF6508" w:rsidRDefault="00114EFF" w:rsidP="00AF6508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Explicitly draw on previously read text or material and other information known about the topic to explore ideas under discussion. </w:t>
            </w:r>
          </w:p>
        </w:tc>
        <w:tc>
          <w:tcPr>
            <w:tcW w:w="7474" w:type="dxa"/>
          </w:tcPr>
          <w:p w14:paraId="72F1D02C" w14:textId="77777777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1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engage effectively in a range of collaborative discussions (one-on-one) with diverse partners on grade 3 topics and texts</w:t>
            </w:r>
          </w:p>
          <w:p w14:paraId="5EF2FB6E" w14:textId="77777777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1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effectively in a range of collaborative discussions (in groups) with diverse partners on </w:t>
            </w:r>
            <w:r w:rsidRPr="00AF65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3 topics and texts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building on others’ ideas and expressing their own clearly</w:t>
            </w:r>
          </w:p>
          <w:p w14:paraId="2437C20B" w14:textId="2AA49609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1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explicitly draw on previously read text or other material/information known about the topic to explore ideas under discussion</w:t>
            </w:r>
          </w:p>
        </w:tc>
      </w:tr>
      <w:tr w:rsidR="00AF6508" w:rsidRPr="00AF6508" w14:paraId="2AE003C0" w14:textId="77777777" w:rsidTr="00B02DBE">
        <w:trPr>
          <w:cantSplit/>
        </w:trPr>
        <w:tc>
          <w:tcPr>
            <w:tcW w:w="6307" w:type="dxa"/>
          </w:tcPr>
          <w:p w14:paraId="4EB4B414" w14:textId="482685F8" w:rsidR="00114EFF" w:rsidRPr="00AF6508" w:rsidRDefault="00114EFF" w:rsidP="00AF65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SL.3.1.</w:t>
            </w:r>
            <w:r w:rsidR="005D1C92"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effectively in a range of collaborative discussions (one-on-one, in groups, and teacher led) with diverse partners on </w:t>
            </w:r>
            <w:r w:rsidRPr="00AF65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3 topics and texts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building on others’ ideas and expressing their own clearly.</w:t>
            </w:r>
          </w:p>
          <w:p w14:paraId="687B5B67" w14:textId="509851F1" w:rsidR="00114EFF" w:rsidRPr="00AF6508" w:rsidRDefault="00114EFF" w:rsidP="00AF6508">
            <w:pPr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Follow agreed-upon norms for discussions (e.g., gaining the floor in respectful ways, listening to others with care, speaking one at a time about the topics and texts under discussion). </w:t>
            </w:r>
          </w:p>
        </w:tc>
        <w:tc>
          <w:tcPr>
            <w:tcW w:w="7474" w:type="dxa"/>
          </w:tcPr>
          <w:p w14:paraId="5F6E7088" w14:textId="7803F0D3" w:rsidR="00114EFF" w:rsidRPr="00AF6508" w:rsidRDefault="00114EFF" w:rsidP="002841C5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follow agreed-upon norms for discussions (e.g., gaining the floor in respectful ways, listening to others with care, speaking one at a time about the topics and texts under discussion)</w:t>
            </w:r>
          </w:p>
        </w:tc>
      </w:tr>
      <w:tr w:rsidR="00AF6508" w:rsidRPr="00AF6508" w14:paraId="2BBD7E23" w14:textId="77777777" w:rsidTr="00B02DBE">
        <w:trPr>
          <w:cantSplit/>
        </w:trPr>
        <w:tc>
          <w:tcPr>
            <w:tcW w:w="6307" w:type="dxa"/>
          </w:tcPr>
          <w:p w14:paraId="59DF1524" w14:textId="7273EB55" w:rsidR="005D1C92" w:rsidRPr="00AF6508" w:rsidRDefault="00114EFF" w:rsidP="00AF65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SL.3.1.</w:t>
            </w:r>
            <w:r w:rsidR="005D1C92"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effectively in a range of collaborative discussions (one-on-one, in groups, and teacher led) with diverse partners on </w:t>
            </w:r>
            <w:r w:rsidRPr="00AF65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3 topics and texts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building on others’ ideas and expressing their own clearly.</w:t>
            </w:r>
          </w:p>
          <w:p w14:paraId="6EFC9744" w14:textId="3897A64A" w:rsidR="00114EFF" w:rsidRPr="00AF6508" w:rsidRDefault="005D1C92" w:rsidP="00AF6508">
            <w:pPr>
              <w:ind w:left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114EFF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Explain their own ideas and understanding </w:t>
            </w:r>
            <w:proofErr w:type="gramStart"/>
            <w:r w:rsidR="00114EFF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light of</w:t>
            </w:r>
            <w:proofErr w:type="gramEnd"/>
            <w:r w:rsidR="00114EFF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 discussion. </w:t>
            </w:r>
          </w:p>
        </w:tc>
        <w:tc>
          <w:tcPr>
            <w:tcW w:w="7474" w:type="dxa"/>
          </w:tcPr>
          <w:p w14:paraId="09DBD563" w14:textId="08171A7E" w:rsidR="00AF6508" w:rsidRPr="00B02DBE" w:rsidRDefault="00114EFF" w:rsidP="00E561DF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explain our own ideas and understanding </w:t>
            </w:r>
            <w:proofErr w:type="gramStart"/>
            <w:r w:rsidRPr="00B02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light of</w:t>
            </w:r>
            <w:proofErr w:type="gramEnd"/>
            <w:r w:rsidRPr="00B02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discussion</w:t>
            </w:r>
          </w:p>
          <w:p w14:paraId="6B440695" w14:textId="1F0E7CF0" w:rsidR="00AF6508" w:rsidRPr="00AF6508" w:rsidRDefault="00AF6508" w:rsidP="00AF650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508" w:rsidRPr="00AF6508" w14:paraId="5C570DCB" w14:textId="77777777" w:rsidTr="00B02DBE">
        <w:trPr>
          <w:cantSplit/>
        </w:trPr>
        <w:tc>
          <w:tcPr>
            <w:tcW w:w="6307" w:type="dxa"/>
          </w:tcPr>
          <w:p w14:paraId="1F9CCFDF" w14:textId="4999B316" w:rsidR="00114EFF" w:rsidRPr="00AF6508" w:rsidRDefault="00114EFF" w:rsidP="00AF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SL.3.2.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7474" w:type="dxa"/>
          </w:tcPr>
          <w:p w14:paraId="5DDF589B" w14:textId="280D2E6C" w:rsidR="00114EFF" w:rsidRPr="00AF6508" w:rsidRDefault="00114EFF" w:rsidP="002841C5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main ideas and supporting details of information presented in diverse media and formats, including visually, (needs definition of quantitatively) and orally</w:t>
            </w:r>
          </w:p>
        </w:tc>
      </w:tr>
      <w:tr w:rsidR="00AF6508" w:rsidRPr="00AF6508" w14:paraId="393F0CCE" w14:textId="77777777" w:rsidTr="00B02DBE">
        <w:trPr>
          <w:cantSplit/>
        </w:trPr>
        <w:tc>
          <w:tcPr>
            <w:tcW w:w="6307" w:type="dxa"/>
          </w:tcPr>
          <w:p w14:paraId="12B91CA2" w14:textId="274E02AE" w:rsidR="00114EFF" w:rsidRPr="00AF6508" w:rsidRDefault="00114EFF" w:rsidP="00AF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SL.3.4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7474" w:type="dxa"/>
          </w:tcPr>
          <w:p w14:paraId="628C3E4D" w14:textId="05F99FDB" w:rsidR="00114EFF" w:rsidRPr="00AF6508" w:rsidRDefault="00114EFF" w:rsidP="002841C5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report on a topic or text with appropriate facts and relevant, descriptive details, speaking clearly at an understandable pace</w:t>
            </w:r>
          </w:p>
        </w:tc>
      </w:tr>
      <w:tr w:rsidR="00AF6508" w:rsidRPr="00AF6508" w14:paraId="15B89B5C" w14:textId="77777777" w:rsidTr="00B02DBE">
        <w:trPr>
          <w:cantSplit/>
        </w:trPr>
        <w:tc>
          <w:tcPr>
            <w:tcW w:w="6307" w:type="dxa"/>
          </w:tcPr>
          <w:p w14:paraId="42DB05D7" w14:textId="2DADB6D7" w:rsidR="00114EFF" w:rsidRPr="00AF6508" w:rsidRDefault="00114EFF" w:rsidP="00AF6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SL.3.5.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Use multimedia to demonstrate fluid reading at an understandable pace; add visual displays when appropriate to emphasize or enhance certain facts or details. </w:t>
            </w:r>
          </w:p>
        </w:tc>
        <w:tc>
          <w:tcPr>
            <w:tcW w:w="7474" w:type="dxa"/>
          </w:tcPr>
          <w:p w14:paraId="187846C8" w14:textId="77777777" w:rsidR="005D1C92" w:rsidRPr="00AF6508" w:rsidRDefault="00114EFF" w:rsidP="002841C5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multimedia can be used to demonstrate reading at an understandable pace</w:t>
            </w:r>
          </w:p>
          <w:p w14:paraId="2B85C77A" w14:textId="77777777" w:rsidR="005D1C92" w:rsidRPr="00AF6508" w:rsidRDefault="00114EFF" w:rsidP="002841C5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multimedia to demonstrate fluid reading at an understandable pace</w:t>
            </w:r>
          </w:p>
          <w:p w14:paraId="677BDC20" w14:textId="79F2F723" w:rsidR="00114EFF" w:rsidRPr="00AF6508" w:rsidRDefault="00114EFF" w:rsidP="002841C5">
            <w:pPr>
              <w:pStyle w:val="ListParagraph"/>
              <w:widowControl w:val="0"/>
              <w:numPr>
                <w:ilvl w:val="0"/>
                <w:numId w:val="1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 visual displays when appropriate to emphasize or enhance certain facts or details</w:t>
            </w:r>
          </w:p>
        </w:tc>
      </w:tr>
    </w:tbl>
    <w:p w14:paraId="029C61B5" w14:textId="5E313641" w:rsidR="005D1C92" w:rsidRPr="00AF6508" w:rsidRDefault="00607CCC" w:rsidP="005D1C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508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14:paraId="409ABF44" w14:textId="0B4ECBC0" w:rsidR="00BD00BC" w:rsidRPr="00AF6508" w:rsidRDefault="0066341C" w:rsidP="005D1C92">
      <w:pPr>
        <w:pStyle w:val="Heading3"/>
        <w:spacing w:before="240" w:after="120" w:line="240" w:lineRule="auto"/>
        <w:rPr>
          <w:rFonts w:cs="Times New Roman"/>
          <w:color w:val="000000" w:themeColor="text1"/>
          <w:sz w:val="24"/>
          <w:szCs w:val="24"/>
        </w:rPr>
      </w:pPr>
      <w:r w:rsidRPr="00AF6508">
        <w:rPr>
          <w:rFonts w:cs="Times New Roman"/>
          <w:color w:val="000000" w:themeColor="text1"/>
          <w:sz w:val="24"/>
          <w:szCs w:val="24"/>
        </w:rPr>
        <w:lastRenderedPageBreak/>
        <w:t>Grade 3 – Unit 3, Module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AF6508" w:rsidRPr="00AF6508" w14:paraId="52D9F6CA" w14:textId="77777777" w:rsidTr="00B02DBE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62CBA409" w14:textId="723F240F" w:rsidR="005D1C92" w:rsidRPr="00AF6508" w:rsidRDefault="005D1C92" w:rsidP="005D1C92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7B573F1E" w14:textId="77777777" w:rsidR="005D1C92" w:rsidRPr="00AF6508" w:rsidRDefault="005D1C92" w:rsidP="005D1C92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3960D50C" w14:textId="5D1D62D9" w:rsidR="005D1C92" w:rsidRPr="00AF6508" w:rsidRDefault="005D1C92" w:rsidP="005D1C92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AF6508" w:rsidRPr="00AF6508" w14:paraId="4ACF9B31" w14:textId="77777777" w:rsidTr="00B02DBE">
        <w:trPr>
          <w:cantSplit/>
        </w:trPr>
        <w:tc>
          <w:tcPr>
            <w:tcW w:w="6307" w:type="dxa"/>
          </w:tcPr>
          <w:p w14:paraId="3AA4BEA5" w14:textId="77777777" w:rsidR="005D1C92" w:rsidRPr="00AF6508" w:rsidRDefault="005D1C92" w:rsidP="005D1C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W.3.2.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informative/explanatory texts to examine a topic and convey ideas and information clearly.</w:t>
            </w:r>
          </w:p>
          <w:p w14:paraId="0EDD7D86" w14:textId="53B0732B" w:rsidR="005D1C92" w:rsidRPr="00AF6508" w:rsidRDefault="005D1C92" w:rsidP="005D1C9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Introduce a topic and group related information together; include text features (e.g.: illustrations, diagrams, captions) when useful to support comprehension. </w:t>
            </w:r>
          </w:p>
        </w:tc>
        <w:tc>
          <w:tcPr>
            <w:tcW w:w="7474" w:type="dxa"/>
          </w:tcPr>
          <w:p w14:paraId="6DFB9112" w14:textId="77777777" w:rsidR="005D1C92" w:rsidRPr="00AF6508" w:rsidRDefault="005D1C92" w:rsidP="002841C5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informative/explanatory writing genre has its own purpose, organization and development</w:t>
            </w:r>
          </w:p>
          <w:p w14:paraId="506E3457" w14:textId="77777777" w:rsidR="005D1C92" w:rsidRPr="00AF6508" w:rsidRDefault="005D1C92" w:rsidP="002841C5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informative/explanatory texts to examine a topic</w:t>
            </w:r>
          </w:p>
          <w:p w14:paraId="12615036" w14:textId="77777777" w:rsidR="005D1C92" w:rsidRPr="00AF6508" w:rsidRDefault="005D1C92" w:rsidP="002841C5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informative/explanatory texts to convey ideas and information clearly</w:t>
            </w:r>
          </w:p>
          <w:p w14:paraId="176ECB52" w14:textId="77777777" w:rsidR="005D1C92" w:rsidRPr="00AF6508" w:rsidRDefault="005D1C92" w:rsidP="002841C5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introduce a topic and group related information together</w:t>
            </w:r>
          </w:p>
          <w:p w14:paraId="622544DC" w14:textId="107ABA52" w:rsidR="005D1C92" w:rsidRPr="00AF6508" w:rsidRDefault="005D1C92" w:rsidP="002841C5">
            <w:pPr>
              <w:pStyle w:val="ListParagraph"/>
              <w:widowControl w:val="0"/>
              <w:numPr>
                <w:ilvl w:val="0"/>
                <w:numId w:val="1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include text features to support comprehension</w:t>
            </w:r>
          </w:p>
        </w:tc>
      </w:tr>
      <w:tr w:rsidR="00AF6508" w:rsidRPr="00AF6508" w14:paraId="7FB5CA65" w14:textId="77777777" w:rsidTr="00B02DBE">
        <w:trPr>
          <w:cantSplit/>
        </w:trPr>
        <w:tc>
          <w:tcPr>
            <w:tcW w:w="6307" w:type="dxa"/>
          </w:tcPr>
          <w:p w14:paraId="1D8AE330" w14:textId="77777777" w:rsidR="005D1C92" w:rsidRPr="00AF6508" w:rsidRDefault="005D1C92" w:rsidP="005D1C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W.3.2.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informative/explanatory texts to examine a topic and convey ideas and information clearly</w:t>
            </w:r>
          </w:p>
          <w:p w14:paraId="19817687" w14:textId="7A0CA909" w:rsidR="005D1C92" w:rsidRPr="00AF6508" w:rsidRDefault="005D1C92" w:rsidP="005D1C9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Develop the topic with facts, definitions, and details. </w:t>
            </w:r>
          </w:p>
        </w:tc>
        <w:tc>
          <w:tcPr>
            <w:tcW w:w="7474" w:type="dxa"/>
          </w:tcPr>
          <w:p w14:paraId="16ACD6B6" w14:textId="74FD9038" w:rsidR="005D1C92" w:rsidRPr="00AF6508" w:rsidRDefault="005D1C92" w:rsidP="002841C5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the topic with facts, definitions, and details</w:t>
            </w:r>
          </w:p>
        </w:tc>
      </w:tr>
      <w:tr w:rsidR="00AF6508" w:rsidRPr="00AF6508" w14:paraId="7A461468" w14:textId="77777777" w:rsidTr="00B02DBE">
        <w:trPr>
          <w:cantSplit/>
        </w:trPr>
        <w:tc>
          <w:tcPr>
            <w:tcW w:w="6307" w:type="dxa"/>
          </w:tcPr>
          <w:p w14:paraId="28F98FAB" w14:textId="77777777" w:rsidR="005D1C92" w:rsidRPr="00AF6508" w:rsidRDefault="005D1C92" w:rsidP="005D1C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W.3.2.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informative/explanatory texts to examine a topic and convey ideas and information clearly.</w:t>
            </w:r>
          </w:p>
          <w:p w14:paraId="7C22936D" w14:textId="6CC86D27" w:rsidR="005D1C92" w:rsidRPr="00AF6508" w:rsidRDefault="005D1C92" w:rsidP="005D1C9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Use linking words and phrases (e.g., also, another, and, more, but) to connect ideas within categories of information. </w:t>
            </w:r>
          </w:p>
        </w:tc>
        <w:tc>
          <w:tcPr>
            <w:tcW w:w="7474" w:type="dxa"/>
          </w:tcPr>
          <w:p w14:paraId="557EBDD9" w14:textId="72438AB8" w:rsidR="005D1C92" w:rsidRPr="00AF6508" w:rsidRDefault="005D1C92" w:rsidP="002841C5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use linking words and phrases to connect ideas within categories of information. (e.g., </w:t>
            </w:r>
            <w:r w:rsidRPr="00AF65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also, another and, more, but)</w:t>
            </w:r>
          </w:p>
        </w:tc>
      </w:tr>
      <w:tr w:rsidR="00AF6508" w:rsidRPr="00AF6508" w14:paraId="02FB0482" w14:textId="77777777" w:rsidTr="00B02DBE">
        <w:trPr>
          <w:cantSplit/>
        </w:trPr>
        <w:tc>
          <w:tcPr>
            <w:tcW w:w="6307" w:type="dxa"/>
          </w:tcPr>
          <w:p w14:paraId="59BD37A9" w14:textId="77777777" w:rsidR="005D1C92" w:rsidRPr="00AF6508" w:rsidRDefault="005D1C92" w:rsidP="005D1C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W.3.2.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informative/explanatory texts to examine a topic and convey ideas and information clearly.</w:t>
            </w:r>
          </w:p>
          <w:p w14:paraId="6D89CD2B" w14:textId="16656447" w:rsidR="005D1C92" w:rsidRPr="00AF6508" w:rsidRDefault="005D1C92" w:rsidP="005D1C9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Provide a conclusion.</w:t>
            </w:r>
          </w:p>
        </w:tc>
        <w:tc>
          <w:tcPr>
            <w:tcW w:w="7474" w:type="dxa"/>
          </w:tcPr>
          <w:p w14:paraId="5A90E055" w14:textId="19AE2270" w:rsidR="005D1C92" w:rsidRPr="00AF6508" w:rsidRDefault="005D1C92" w:rsidP="002841C5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provide a conclusion</w:t>
            </w:r>
          </w:p>
        </w:tc>
      </w:tr>
      <w:tr w:rsidR="00AF6508" w:rsidRPr="00AF6508" w14:paraId="4E558981" w14:textId="77777777" w:rsidTr="00B02DBE">
        <w:trPr>
          <w:cantSplit/>
        </w:trPr>
        <w:tc>
          <w:tcPr>
            <w:tcW w:w="6307" w:type="dxa"/>
          </w:tcPr>
          <w:p w14:paraId="72E8AAB8" w14:textId="632745C8" w:rsidR="005D1C92" w:rsidRPr="00AF6508" w:rsidRDefault="005D1C92" w:rsidP="005D1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W.3.5</w:t>
            </w:r>
            <w:r w:rsidR="00D662D2"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peers and adults, develop and strengthen writing as needed by planning, revising, and editing.</w:t>
            </w:r>
          </w:p>
        </w:tc>
        <w:tc>
          <w:tcPr>
            <w:tcW w:w="7474" w:type="dxa"/>
          </w:tcPr>
          <w:p w14:paraId="1F906CAC" w14:textId="77777777" w:rsidR="00D662D2" w:rsidRPr="00AF6508" w:rsidRDefault="00D662D2" w:rsidP="002841C5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 can make writing stronger by revising and editing</w:t>
            </w:r>
          </w:p>
          <w:p w14:paraId="2F0F9558" w14:textId="77777777" w:rsidR="00D662D2" w:rsidRPr="00AF6508" w:rsidRDefault="005D1C92" w:rsidP="002841C5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strengthen writing as needed by revising with guidance and support from peers and adults</w:t>
            </w:r>
          </w:p>
          <w:p w14:paraId="62EA373A" w14:textId="7690E0DE" w:rsidR="005D1C92" w:rsidRPr="00AF6508" w:rsidRDefault="005D1C92" w:rsidP="002841C5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strengthen writing as needed by editing with guidance and support from peers and adults</w:t>
            </w:r>
          </w:p>
        </w:tc>
      </w:tr>
      <w:tr w:rsidR="00AF6508" w:rsidRPr="00AF6508" w14:paraId="17D0EAE3" w14:textId="77777777" w:rsidTr="00B02DBE">
        <w:trPr>
          <w:cantSplit/>
        </w:trPr>
        <w:tc>
          <w:tcPr>
            <w:tcW w:w="6307" w:type="dxa"/>
          </w:tcPr>
          <w:p w14:paraId="4289071C" w14:textId="7E232B68" w:rsidR="005D1C92" w:rsidRPr="00AF6508" w:rsidRDefault="005D1C92" w:rsidP="005D1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W.3.6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use technology to produce and publish writing as well as to interact and collaborate with others.</w:t>
            </w:r>
          </w:p>
        </w:tc>
        <w:tc>
          <w:tcPr>
            <w:tcW w:w="7474" w:type="dxa"/>
          </w:tcPr>
          <w:p w14:paraId="1DE29092" w14:textId="26451D9C" w:rsidR="005D1C92" w:rsidRPr="00AF6508" w:rsidRDefault="005D1C92" w:rsidP="002841C5">
            <w:pPr>
              <w:pStyle w:val="ListParagraph"/>
              <w:numPr>
                <w:ilvl w:val="0"/>
                <w:numId w:val="21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technology to interact and collaborate with others with guidance and support from adults</w:t>
            </w:r>
          </w:p>
        </w:tc>
      </w:tr>
      <w:tr w:rsidR="00AF6508" w:rsidRPr="00AF6508" w14:paraId="20EB736A" w14:textId="77777777" w:rsidTr="00B02DBE">
        <w:trPr>
          <w:cantSplit/>
        </w:trPr>
        <w:tc>
          <w:tcPr>
            <w:tcW w:w="6307" w:type="dxa"/>
          </w:tcPr>
          <w:p w14:paraId="6BD2C38E" w14:textId="77777777" w:rsidR="00D662D2" w:rsidRPr="00AF6508" w:rsidRDefault="005D1C92" w:rsidP="00D662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L.3.1.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44CFC2A2" w14:textId="088D4B63" w:rsidR="005D1C92" w:rsidRPr="00AF6508" w:rsidRDefault="00D662D2" w:rsidP="00D662D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Explain the function of nouns, pronouns, verbs, adjectives, and adverbs in general and their functions </w:t>
            </w:r>
            <w:proofErr w:type="gramStart"/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particular sentences</w:t>
            </w:r>
            <w:proofErr w:type="gramEnd"/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74" w:type="dxa"/>
          </w:tcPr>
          <w:p w14:paraId="0548BFA1" w14:textId="77777777" w:rsidR="00D662D2" w:rsidRPr="00AF6508" w:rsidRDefault="005D1C92" w:rsidP="002841C5">
            <w:pPr>
              <w:pStyle w:val="ListParagraph"/>
              <w:widowControl w:val="0"/>
              <w:numPr>
                <w:ilvl w:val="0"/>
                <w:numId w:val="2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explain the function of nouns and pronouns in general and their functions </w:t>
            </w:r>
            <w:proofErr w:type="gramStart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particular sentences</w:t>
            </w:r>
            <w:proofErr w:type="gramEnd"/>
          </w:p>
          <w:p w14:paraId="4F1511CF" w14:textId="77777777" w:rsidR="00D662D2" w:rsidRPr="00AF6508" w:rsidRDefault="005D1C92" w:rsidP="002841C5">
            <w:pPr>
              <w:pStyle w:val="ListParagraph"/>
              <w:widowControl w:val="0"/>
              <w:numPr>
                <w:ilvl w:val="0"/>
                <w:numId w:val="2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explain the function of verbs in general and their functions </w:t>
            </w:r>
            <w:proofErr w:type="gramStart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particular sentence</w:t>
            </w:r>
            <w:r w:rsidR="00D662D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proofErr w:type="gramEnd"/>
            <w:r w:rsidR="00D662D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16A9538" w14:textId="7B56E17A" w:rsidR="005D1C92" w:rsidRPr="00AF6508" w:rsidRDefault="005D1C92" w:rsidP="002841C5">
            <w:pPr>
              <w:pStyle w:val="ListParagraph"/>
              <w:widowControl w:val="0"/>
              <w:numPr>
                <w:ilvl w:val="0"/>
                <w:numId w:val="2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the function of</w:t>
            </w:r>
            <w:r w:rsidRPr="00AF650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adjectives, and adverbs in general and their functions </w:t>
            </w:r>
            <w:proofErr w:type="gramStart"/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particular sentences</w:t>
            </w:r>
            <w:proofErr w:type="gramEnd"/>
          </w:p>
        </w:tc>
      </w:tr>
      <w:tr w:rsidR="00AF6508" w:rsidRPr="00AF6508" w14:paraId="3E82E27E" w14:textId="77777777" w:rsidTr="00B02DBE">
        <w:trPr>
          <w:cantSplit/>
        </w:trPr>
        <w:tc>
          <w:tcPr>
            <w:tcW w:w="6307" w:type="dxa"/>
          </w:tcPr>
          <w:p w14:paraId="789EEDE2" w14:textId="77777777" w:rsidR="00D662D2" w:rsidRPr="00AF6508" w:rsidRDefault="005D1C92" w:rsidP="00D662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L.3.1.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6F359831" w14:textId="3D3F6A31" w:rsidR="005D1C92" w:rsidRPr="00AF6508" w:rsidRDefault="00D662D2" w:rsidP="00D662D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 and use regular and irregular verbs.</w:t>
            </w:r>
          </w:p>
        </w:tc>
        <w:tc>
          <w:tcPr>
            <w:tcW w:w="7474" w:type="dxa"/>
          </w:tcPr>
          <w:p w14:paraId="761C80B7" w14:textId="6DB952E8" w:rsidR="005D1C92" w:rsidRPr="00AF6508" w:rsidRDefault="005D1C92" w:rsidP="002841C5">
            <w:pPr>
              <w:pStyle w:val="ListParagraph"/>
              <w:numPr>
                <w:ilvl w:val="0"/>
                <w:numId w:val="23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formulate and use regular and irregular verbs</w:t>
            </w:r>
          </w:p>
        </w:tc>
      </w:tr>
      <w:tr w:rsidR="00AF6508" w:rsidRPr="00AF6508" w14:paraId="40A3C2FB" w14:textId="77777777" w:rsidTr="00B02DBE">
        <w:trPr>
          <w:cantSplit/>
        </w:trPr>
        <w:tc>
          <w:tcPr>
            <w:tcW w:w="6307" w:type="dxa"/>
          </w:tcPr>
          <w:p w14:paraId="44D027CA" w14:textId="77777777" w:rsidR="00D662D2" w:rsidRPr="00AF6508" w:rsidRDefault="005D1C92" w:rsidP="00D662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L.3.1.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4D9D6155" w14:textId="6D3F8938" w:rsidR="005D1C92" w:rsidRPr="00AF6508" w:rsidRDefault="00D662D2" w:rsidP="00D662D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Form and use the simple (e.g., </w:t>
            </w:r>
            <w:r w:rsidR="005D1C92" w:rsidRPr="00AF65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 walked; I walk; I will walk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verb tenses.</w:t>
            </w:r>
          </w:p>
        </w:tc>
        <w:tc>
          <w:tcPr>
            <w:tcW w:w="7474" w:type="dxa"/>
          </w:tcPr>
          <w:p w14:paraId="29ABD8AA" w14:textId="0F7F8DBD" w:rsidR="005D1C92" w:rsidRPr="00AF6508" w:rsidRDefault="005D1C92" w:rsidP="002841C5">
            <w:pPr>
              <w:pStyle w:val="ListParagraph"/>
              <w:numPr>
                <w:ilvl w:val="0"/>
                <w:numId w:val="24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formulate and use the simple (e.g., I walked; I walk; I will walk) verb tenses</w:t>
            </w:r>
          </w:p>
        </w:tc>
      </w:tr>
      <w:tr w:rsidR="00AF6508" w:rsidRPr="00AF6508" w14:paraId="3391BF69" w14:textId="77777777" w:rsidTr="00B02DBE">
        <w:trPr>
          <w:cantSplit/>
        </w:trPr>
        <w:tc>
          <w:tcPr>
            <w:tcW w:w="6307" w:type="dxa"/>
          </w:tcPr>
          <w:p w14:paraId="0C19D26F" w14:textId="77777777" w:rsidR="00D662D2" w:rsidRPr="00AF6508" w:rsidRDefault="005D1C92" w:rsidP="00D662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L.3.1.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1042B646" w14:textId="4DBF5F00" w:rsidR="005D1C92" w:rsidRPr="00AF6508" w:rsidRDefault="00D662D2" w:rsidP="00D662D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Ensure subject-verb and pronoun-antecedent agreement.</w:t>
            </w:r>
          </w:p>
        </w:tc>
        <w:tc>
          <w:tcPr>
            <w:tcW w:w="7474" w:type="dxa"/>
          </w:tcPr>
          <w:p w14:paraId="6A57562C" w14:textId="0145ACFB" w:rsidR="005D1C92" w:rsidRPr="00AF6508" w:rsidRDefault="005D1C92" w:rsidP="002841C5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ensure subject-verb and pronoun-antecedent agreement</w:t>
            </w:r>
          </w:p>
        </w:tc>
      </w:tr>
      <w:tr w:rsidR="00AF6508" w:rsidRPr="00AF6508" w14:paraId="6E2175C6" w14:textId="77777777" w:rsidTr="00B02DBE">
        <w:trPr>
          <w:cantSplit/>
        </w:trPr>
        <w:tc>
          <w:tcPr>
            <w:tcW w:w="6307" w:type="dxa"/>
          </w:tcPr>
          <w:p w14:paraId="674644CE" w14:textId="77777777" w:rsidR="00D662D2" w:rsidRPr="00AF6508" w:rsidRDefault="005D1C92" w:rsidP="00D662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L.3.2.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14:paraId="264CACF9" w14:textId="79CA8BA7" w:rsidR="005D1C92" w:rsidRPr="00AF6508" w:rsidRDefault="00D662D2" w:rsidP="00D662D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 and use possessives.</w:t>
            </w:r>
          </w:p>
        </w:tc>
        <w:tc>
          <w:tcPr>
            <w:tcW w:w="7474" w:type="dxa"/>
          </w:tcPr>
          <w:p w14:paraId="66949B94" w14:textId="434C2A05" w:rsidR="005D1C92" w:rsidRPr="00AF6508" w:rsidRDefault="005D1C92" w:rsidP="002841C5">
            <w:pPr>
              <w:pStyle w:val="ListParagraph"/>
              <w:numPr>
                <w:ilvl w:val="0"/>
                <w:numId w:val="26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formulate and use possessives</w:t>
            </w:r>
          </w:p>
        </w:tc>
      </w:tr>
      <w:tr w:rsidR="00AF6508" w:rsidRPr="00AF6508" w14:paraId="32F24FFD" w14:textId="77777777" w:rsidTr="00B02DBE">
        <w:trPr>
          <w:cantSplit/>
        </w:trPr>
        <w:tc>
          <w:tcPr>
            <w:tcW w:w="6307" w:type="dxa"/>
          </w:tcPr>
          <w:p w14:paraId="5371D0BB" w14:textId="77777777" w:rsidR="00D662D2" w:rsidRPr="00AF6508" w:rsidRDefault="005D1C92" w:rsidP="00D662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L.3.5. </w:t>
            </w: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figurative language, word relationships and nuances in word meanings.</w:t>
            </w:r>
          </w:p>
          <w:p w14:paraId="0A4618B9" w14:textId="74FD4A17" w:rsidR="005D1C92" w:rsidRPr="00AF6508" w:rsidRDefault="00D662D2" w:rsidP="00D662D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Identify real-life connections between words and their use (e.g., describe people who are </w:t>
            </w:r>
            <w:r w:rsidR="005D1C92" w:rsidRPr="00AF65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friendly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or </w:t>
            </w:r>
            <w:r w:rsidR="005D1C92" w:rsidRPr="00AF65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helpful</w:t>
            </w:r>
            <w:r w:rsidR="005D1C92"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3E2F2D86" w14:textId="63F1906F" w:rsidR="005D1C92" w:rsidRPr="00AF6508" w:rsidRDefault="005D1C92" w:rsidP="002841C5">
            <w:pPr>
              <w:pStyle w:val="ListParagraph"/>
              <w:numPr>
                <w:ilvl w:val="0"/>
                <w:numId w:val="27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real-life connections between words and their use</w:t>
            </w:r>
          </w:p>
        </w:tc>
      </w:tr>
    </w:tbl>
    <w:p w14:paraId="5C21D537" w14:textId="77777777" w:rsidR="008541C8" w:rsidRPr="00AF6508" w:rsidRDefault="008541C8" w:rsidP="00B02DB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AF6508" w:rsidSect="00AF6508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E560" w14:textId="77777777" w:rsidR="00607CCC" w:rsidRDefault="00607CCC" w:rsidP="00607CCC">
      <w:pPr>
        <w:spacing w:after="0" w:line="240" w:lineRule="auto"/>
      </w:pPr>
      <w:r>
        <w:separator/>
      </w:r>
    </w:p>
  </w:endnote>
  <w:endnote w:type="continuationSeparator" w:id="0">
    <w:p w14:paraId="7B776EE2" w14:textId="77777777" w:rsidR="00607CCC" w:rsidRDefault="00607CCC" w:rsidP="0060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21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327C9" w14:textId="622DB185" w:rsidR="00AF6508" w:rsidRDefault="00AF65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681ACDE9" w14:textId="77777777" w:rsidR="00FF7547" w:rsidRDefault="00FF7547" w:rsidP="00FF7547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1000612A" wp14:editId="799C47DE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5FD4A22" w14:textId="43A212C9" w:rsidR="00AF6508" w:rsidRPr="00FF7547" w:rsidRDefault="00FF7547">
    <w:pPr>
      <w:pStyle w:val="Footer"/>
      <w:rPr>
        <w:rFonts w:cs="Times New Roman"/>
      </w:rPr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DCE6" w14:textId="77777777" w:rsidR="00607CCC" w:rsidRDefault="00607CCC" w:rsidP="00607CCC">
      <w:pPr>
        <w:spacing w:after="0" w:line="240" w:lineRule="auto"/>
      </w:pPr>
      <w:r>
        <w:separator/>
      </w:r>
    </w:p>
  </w:footnote>
  <w:footnote w:type="continuationSeparator" w:id="0">
    <w:p w14:paraId="43EEFD65" w14:textId="77777777" w:rsidR="00607CCC" w:rsidRDefault="00607CCC" w:rsidP="0060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3ED0" w14:textId="0741A2E1" w:rsidR="00607CCC" w:rsidRDefault="00607CCC" w:rsidP="00AF6508">
    <w:pPr>
      <w:pStyle w:val="Heading1"/>
      <w:spacing w:after="240" w:line="240" w:lineRule="auto"/>
    </w:pPr>
    <w:r w:rsidRPr="00BD4094">
      <w:t>New Jersey Student Learning Standards for English Language Arts and Student Learning Objectives</w:t>
    </w:r>
  </w:p>
  <w:p w14:paraId="7C1244FC" w14:textId="77777777" w:rsidR="00AF6508" w:rsidRPr="00AF6508" w:rsidRDefault="00AF6508" w:rsidP="00AF6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B87"/>
    <w:multiLevelType w:val="hybridMultilevel"/>
    <w:tmpl w:val="E5FE0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983"/>
    <w:multiLevelType w:val="hybridMultilevel"/>
    <w:tmpl w:val="E5FE0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5DF"/>
    <w:multiLevelType w:val="hybridMultilevel"/>
    <w:tmpl w:val="85F0C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7D9"/>
    <w:multiLevelType w:val="hybridMultilevel"/>
    <w:tmpl w:val="0FD23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441E"/>
    <w:multiLevelType w:val="hybridMultilevel"/>
    <w:tmpl w:val="3BE8C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F46BA"/>
    <w:multiLevelType w:val="hybridMultilevel"/>
    <w:tmpl w:val="A6602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1D7C"/>
    <w:multiLevelType w:val="hybridMultilevel"/>
    <w:tmpl w:val="96246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D2A"/>
    <w:multiLevelType w:val="hybridMultilevel"/>
    <w:tmpl w:val="38B61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785A"/>
    <w:multiLevelType w:val="hybridMultilevel"/>
    <w:tmpl w:val="E9B4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7BF5"/>
    <w:multiLevelType w:val="hybridMultilevel"/>
    <w:tmpl w:val="6E704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C44C3"/>
    <w:multiLevelType w:val="hybridMultilevel"/>
    <w:tmpl w:val="A8EAA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6619"/>
    <w:multiLevelType w:val="hybridMultilevel"/>
    <w:tmpl w:val="B086B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6BA7"/>
    <w:multiLevelType w:val="hybridMultilevel"/>
    <w:tmpl w:val="11DC7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A6E78"/>
    <w:multiLevelType w:val="hybridMultilevel"/>
    <w:tmpl w:val="65EA5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D43E5"/>
    <w:multiLevelType w:val="hybridMultilevel"/>
    <w:tmpl w:val="A8EAA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2344B"/>
    <w:multiLevelType w:val="hybridMultilevel"/>
    <w:tmpl w:val="15640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3B0F"/>
    <w:multiLevelType w:val="hybridMultilevel"/>
    <w:tmpl w:val="F7F41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33A49"/>
    <w:multiLevelType w:val="hybridMultilevel"/>
    <w:tmpl w:val="6FAC8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C2"/>
    <w:multiLevelType w:val="hybridMultilevel"/>
    <w:tmpl w:val="03E26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A4E92"/>
    <w:multiLevelType w:val="hybridMultilevel"/>
    <w:tmpl w:val="6E704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53CF"/>
    <w:multiLevelType w:val="hybridMultilevel"/>
    <w:tmpl w:val="F7F41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C37F0"/>
    <w:multiLevelType w:val="hybridMultilevel"/>
    <w:tmpl w:val="15640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30E5"/>
    <w:multiLevelType w:val="hybridMultilevel"/>
    <w:tmpl w:val="39748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396F"/>
    <w:multiLevelType w:val="hybridMultilevel"/>
    <w:tmpl w:val="3A346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84F"/>
    <w:multiLevelType w:val="hybridMultilevel"/>
    <w:tmpl w:val="81ECB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243AD"/>
    <w:multiLevelType w:val="hybridMultilevel"/>
    <w:tmpl w:val="E9585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F322C"/>
    <w:multiLevelType w:val="hybridMultilevel"/>
    <w:tmpl w:val="E9585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1"/>
  </w:num>
  <w:num w:numId="5">
    <w:abstractNumId w:val="20"/>
  </w:num>
  <w:num w:numId="6">
    <w:abstractNumId w:val="16"/>
  </w:num>
  <w:num w:numId="7">
    <w:abstractNumId w:val="23"/>
  </w:num>
  <w:num w:numId="8">
    <w:abstractNumId w:val="24"/>
  </w:num>
  <w:num w:numId="9">
    <w:abstractNumId w:val="8"/>
  </w:num>
  <w:num w:numId="10">
    <w:abstractNumId w:val="6"/>
  </w:num>
  <w:num w:numId="11">
    <w:abstractNumId w:val="17"/>
  </w:num>
  <w:num w:numId="12">
    <w:abstractNumId w:val="12"/>
  </w:num>
  <w:num w:numId="13">
    <w:abstractNumId w:val="22"/>
  </w:num>
  <w:num w:numId="14">
    <w:abstractNumId w:val="14"/>
  </w:num>
  <w:num w:numId="15">
    <w:abstractNumId w:val="10"/>
  </w:num>
  <w:num w:numId="16">
    <w:abstractNumId w:val="13"/>
  </w:num>
  <w:num w:numId="17">
    <w:abstractNumId w:val="4"/>
  </w:num>
  <w:num w:numId="18">
    <w:abstractNumId w:val="5"/>
  </w:num>
  <w:num w:numId="19">
    <w:abstractNumId w:val="26"/>
  </w:num>
  <w:num w:numId="20">
    <w:abstractNumId w:val="25"/>
  </w:num>
  <w:num w:numId="21">
    <w:abstractNumId w:val="0"/>
  </w:num>
  <w:num w:numId="22">
    <w:abstractNumId w:val="1"/>
  </w:num>
  <w:num w:numId="23">
    <w:abstractNumId w:val="18"/>
  </w:num>
  <w:num w:numId="24">
    <w:abstractNumId w:val="2"/>
  </w:num>
  <w:num w:numId="25">
    <w:abstractNumId w:val="3"/>
  </w:num>
  <w:num w:numId="26">
    <w:abstractNumId w:val="19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2B"/>
    <w:rsid w:val="00016CA6"/>
    <w:rsid w:val="0007414F"/>
    <w:rsid w:val="000E63F1"/>
    <w:rsid w:val="000E6B2B"/>
    <w:rsid w:val="000F1813"/>
    <w:rsid w:val="00114EFF"/>
    <w:rsid w:val="00145C17"/>
    <w:rsid w:val="001674AF"/>
    <w:rsid w:val="001B1D50"/>
    <w:rsid w:val="001D4DFE"/>
    <w:rsid w:val="002841C5"/>
    <w:rsid w:val="003059A7"/>
    <w:rsid w:val="0035256B"/>
    <w:rsid w:val="00393F8C"/>
    <w:rsid w:val="00453D42"/>
    <w:rsid w:val="00483AA8"/>
    <w:rsid w:val="004B1A57"/>
    <w:rsid w:val="004E6D5C"/>
    <w:rsid w:val="00535219"/>
    <w:rsid w:val="005A193D"/>
    <w:rsid w:val="005B643D"/>
    <w:rsid w:val="005D1C92"/>
    <w:rsid w:val="005E6D9C"/>
    <w:rsid w:val="00607CCC"/>
    <w:rsid w:val="00617356"/>
    <w:rsid w:val="00625540"/>
    <w:rsid w:val="00653147"/>
    <w:rsid w:val="0066341C"/>
    <w:rsid w:val="0066602A"/>
    <w:rsid w:val="006775B8"/>
    <w:rsid w:val="006934DE"/>
    <w:rsid w:val="006F2319"/>
    <w:rsid w:val="008541C8"/>
    <w:rsid w:val="00854E49"/>
    <w:rsid w:val="00A16D5A"/>
    <w:rsid w:val="00A27883"/>
    <w:rsid w:val="00AD4DF0"/>
    <w:rsid w:val="00AF6508"/>
    <w:rsid w:val="00B02DBE"/>
    <w:rsid w:val="00B11DA7"/>
    <w:rsid w:val="00B5535C"/>
    <w:rsid w:val="00B623DD"/>
    <w:rsid w:val="00BD00BC"/>
    <w:rsid w:val="00BD3FF1"/>
    <w:rsid w:val="00BD4094"/>
    <w:rsid w:val="00C20E0B"/>
    <w:rsid w:val="00C239F0"/>
    <w:rsid w:val="00C31050"/>
    <w:rsid w:val="00C36A13"/>
    <w:rsid w:val="00C60737"/>
    <w:rsid w:val="00D10817"/>
    <w:rsid w:val="00D371F9"/>
    <w:rsid w:val="00D662D2"/>
    <w:rsid w:val="00DB341E"/>
    <w:rsid w:val="00E65CC0"/>
    <w:rsid w:val="00EA40FD"/>
    <w:rsid w:val="00F254B8"/>
    <w:rsid w:val="00F3254F"/>
    <w:rsid w:val="00F43117"/>
    <w:rsid w:val="00F546D0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9134"/>
  <w15:docId w15:val="{69546883-181C-4EA3-961D-38B3DC7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66341C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CC"/>
  </w:style>
  <w:style w:type="paragraph" w:styleId="Footer">
    <w:name w:val="footer"/>
    <w:basedOn w:val="Normal"/>
    <w:link w:val="FooterChar"/>
    <w:uiPriority w:val="99"/>
    <w:unhideWhenUsed/>
    <w:rsid w:val="00AF650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F65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5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Alana</cp:lastModifiedBy>
  <cp:revision>4</cp:revision>
  <cp:lastPrinted>2019-04-22T20:25:00Z</cp:lastPrinted>
  <dcterms:created xsi:type="dcterms:W3CDTF">2019-07-22T13:45:00Z</dcterms:created>
  <dcterms:modified xsi:type="dcterms:W3CDTF">2019-08-14T19:50:00Z</dcterms:modified>
</cp:coreProperties>
</file>